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24" w:rsidRPr="0050260D" w:rsidRDefault="007F087A" w:rsidP="0050260D">
      <w:pPr>
        <w:ind w:left="708" w:firstLine="708"/>
        <w:rPr>
          <w:b/>
          <w:sz w:val="24"/>
        </w:rPr>
      </w:pPr>
      <w:r w:rsidRPr="0050260D">
        <w:rPr>
          <w:b/>
          <w:sz w:val="24"/>
        </w:rPr>
        <w:t>Karabük Üniversitesi Engelsiz Karabük Üniversitesi Birimi Başvuru Formu</w:t>
      </w:r>
    </w:p>
    <w:p w:rsidR="007F087A" w:rsidRPr="00BC18B2" w:rsidRDefault="007F087A" w:rsidP="00BC18B2">
      <w:pPr>
        <w:ind w:firstLine="708"/>
        <w:rPr>
          <w:sz w:val="20"/>
        </w:rPr>
      </w:pPr>
      <w:r w:rsidRPr="00BC18B2">
        <w:rPr>
          <w:sz w:val="20"/>
        </w:rPr>
        <w:t>Karabük Üniversitesinde eğitim görmeye hak kazanmış olan engelli öğrencilerimiz ile üniversitemizde görev yapmakta olan akademik ve idari kadroda görevli üniversite personelimizin ihtiyaç duyabilecekleri danışma ve destek hizmetlerinden yararlanabilmeleri amacıyla aşağıdaki formu eksiksiz olarak doldurmaları gerekmektedir.</w:t>
      </w:r>
    </w:p>
    <w:p w:rsidR="0050260D" w:rsidRDefault="007F087A" w:rsidP="0050260D">
      <w:pPr>
        <w:rPr>
          <w:b/>
          <w:sz w:val="20"/>
          <w:u w:val="single"/>
        </w:rPr>
      </w:pPr>
      <w:r w:rsidRPr="00BC18B2">
        <w:rPr>
          <w:b/>
          <w:sz w:val="20"/>
          <w:u w:val="single"/>
        </w:rPr>
        <w:t>Burada verilen bilgiler formu dolduran kişinin talebi olmadıkça gizli tutulacaktır.</w:t>
      </w:r>
    </w:p>
    <w:p w:rsidR="007F087A" w:rsidRPr="0050260D" w:rsidRDefault="007F087A" w:rsidP="0050260D">
      <w:pPr>
        <w:ind w:firstLine="708"/>
        <w:rPr>
          <w:b/>
          <w:sz w:val="18"/>
          <w:u w:val="single"/>
        </w:rPr>
      </w:pPr>
      <w:proofErr w:type="gramStart"/>
      <w:r w:rsidRPr="0050260D">
        <w:rPr>
          <w:sz w:val="20"/>
        </w:rPr>
        <w:t>(</w:t>
      </w:r>
      <w:proofErr w:type="gramEnd"/>
      <w:r w:rsidRPr="0050260D">
        <w:rPr>
          <w:sz w:val="20"/>
        </w:rPr>
        <w:t xml:space="preserve">Üniversitemizde bazı destek hizmetlerinden yararlanabilmeniz için tanınıza ilişkin resmi evraklarınızı sunmanız gerekebilir. Örneğin </w:t>
      </w:r>
      <w:r w:rsidRPr="0050260D">
        <w:rPr>
          <w:rStyle w:val="Gl"/>
          <w:sz w:val="20"/>
        </w:rPr>
        <w:t>görme kaybı</w:t>
      </w:r>
      <w:r w:rsidRPr="0050260D">
        <w:rPr>
          <w:sz w:val="20"/>
        </w:rPr>
        <w:t xml:space="preserve"> için görme keskinliği test sonuçları, </w:t>
      </w:r>
      <w:r w:rsidRPr="0050260D">
        <w:rPr>
          <w:rStyle w:val="Gl"/>
          <w:sz w:val="20"/>
        </w:rPr>
        <w:t>kronik hastalık</w:t>
      </w:r>
      <w:r w:rsidRPr="0050260D">
        <w:rPr>
          <w:sz w:val="20"/>
        </w:rPr>
        <w:t xml:space="preserve"> için hastalığınızı belirten doktor raporu, işitme kaybı için </w:t>
      </w:r>
      <w:r w:rsidRPr="0050260D">
        <w:rPr>
          <w:rStyle w:val="Gl"/>
          <w:sz w:val="20"/>
        </w:rPr>
        <w:t>işitme testi</w:t>
      </w:r>
      <w:r w:rsidRPr="0050260D">
        <w:rPr>
          <w:sz w:val="20"/>
        </w:rPr>
        <w:t xml:space="preserve"> sonuçları ve duygusal davranışsal bozukluk için </w:t>
      </w:r>
      <w:r w:rsidRPr="0050260D">
        <w:rPr>
          <w:rStyle w:val="Gl"/>
          <w:sz w:val="20"/>
        </w:rPr>
        <w:t>DSM IV tanı ölçütleri</w:t>
      </w:r>
      <w:r w:rsidRPr="0050260D">
        <w:rPr>
          <w:sz w:val="20"/>
        </w:rPr>
        <w:t xml:space="preserve"> raporu vb.</w:t>
      </w:r>
      <w:proofErr w:type="gramStart"/>
      <w:r w:rsidRPr="0050260D">
        <w:rPr>
          <w:sz w:val="20"/>
        </w:rPr>
        <w:t>)</w:t>
      </w:r>
      <w:proofErr w:type="gramEnd"/>
    </w:p>
    <w:p w:rsidR="007F087A" w:rsidRPr="00BC18B2" w:rsidRDefault="007F087A" w:rsidP="0050260D">
      <w:pPr>
        <w:pStyle w:val="NormalWeb"/>
        <w:rPr>
          <w:sz w:val="22"/>
        </w:rPr>
      </w:pPr>
      <w:r w:rsidRPr="00BC18B2">
        <w:rPr>
          <w:sz w:val="22"/>
        </w:rPr>
        <w:t xml:space="preserve">Adınız – Soyadınız : </w:t>
      </w:r>
      <w:proofErr w:type="gramStart"/>
      <w:r w:rsidRPr="00BC18B2">
        <w:rPr>
          <w:sz w:val="22"/>
        </w:rPr>
        <w:t>…………………….</w:t>
      </w:r>
      <w:proofErr w:type="gramEnd"/>
      <w:r w:rsidRPr="00BC18B2">
        <w:rPr>
          <w:sz w:val="22"/>
        </w:rPr>
        <w:t xml:space="preserve">     </w:t>
      </w:r>
      <w:proofErr w:type="gramStart"/>
      <w:r w:rsidRPr="00BC18B2">
        <w:rPr>
          <w:sz w:val="22"/>
        </w:rPr>
        <w:t>…………………………………….</w:t>
      </w:r>
      <w:proofErr w:type="gramEnd"/>
    </w:p>
    <w:p w:rsidR="007F087A" w:rsidRPr="00BC18B2" w:rsidRDefault="007F087A" w:rsidP="0050260D">
      <w:pPr>
        <w:pStyle w:val="NormalWeb"/>
        <w:rPr>
          <w:sz w:val="22"/>
        </w:rPr>
      </w:pPr>
      <w:r w:rsidRPr="00BC18B2">
        <w:rPr>
          <w:sz w:val="22"/>
        </w:rPr>
        <w:t xml:space="preserve">Doğum Tarihiniz    : </w:t>
      </w:r>
      <w:proofErr w:type="gramStart"/>
      <w:r w:rsidRPr="00BC18B2">
        <w:rPr>
          <w:sz w:val="22"/>
        </w:rPr>
        <w:t>…………………….</w:t>
      </w:r>
      <w:proofErr w:type="gramEnd"/>
    </w:p>
    <w:p w:rsidR="007F087A" w:rsidRPr="00BC18B2" w:rsidRDefault="007F087A" w:rsidP="0050260D">
      <w:pPr>
        <w:pStyle w:val="NormalWeb"/>
        <w:rPr>
          <w:sz w:val="22"/>
        </w:rPr>
      </w:pPr>
      <w:r w:rsidRPr="00BC18B2">
        <w:rPr>
          <w:sz w:val="22"/>
        </w:rPr>
        <w:t>Okuduğunuz / Çalıştığınız Bölüm : ………………………………………………</w:t>
      </w:r>
    </w:p>
    <w:p w:rsidR="007F087A" w:rsidRPr="00BC18B2" w:rsidRDefault="007F087A" w:rsidP="0050260D">
      <w:pPr>
        <w:pStyle w:val="NormalWeb"/>
        <w:rPr>
          <w:sz w:val="22"/>
        </w:rPr>
      </w:pPr>
      <w:r w:rsidRPr="00BC18B2">
        <w:rPr>
          <w:b/>
          <w:sz w:val="22"/>
        </w:rPr>
        <w:t>Öğrenci iseniz</w:t>
      </w:r>
      <w:r w:rsidRPr="00BC18B2">
        <w:rPr>
          <w:sz w:val="22"/>
        </w:rPr>
        <w:t>; Sınıfınız ve Numaranız :  …………………    …………………..</w:t>
      </w:r>
    </w:p>
    <w:p w:rsidR="007F087A" w:rsidRPr="00BC18B2" w:rsidRDefault="0050260D" w:rsidP="007F087A">
      <w:pPr>
        <w:pStyle w:val="NormalWeb"/>
        <w:ind w:firstLine="708"/>
        <w:rPr>
          <w:sz w:val="22"/>
        </w:rPr>
      </w:pPr>
      <w:r>
        <w:rPr>
          <w:sz w:val="22"/>
        </w:rPr>
        <w:t xml:space="preserve">              </w:t>
      </w:r>
      <w:r w:rsidR="007F087A" w:rsidRPr="00BC18B2">
        <w:rPr>
          <w:sz w:val="22"/>
        </w:rPr>
        <w:t>Danışmanınız :  ………………………………………………….</w:t>
      </w:r>
    </w:p>
    <w:p w:rsidR="007F087A" w:rsidRPr="00BC18B2" w:rsidRDefault="007F087A" w:rsidP="0050260D">
      <w:pPr>
        <w:pStyle w:val="NormalWeb"/>
        <w:rPr>
          <w:sz w:val="22"/>
        </w:rPr>
      </w:pPr>
      <w:r w:rsidRPr="00BC18B2">
        <w:rPr>
          <w:sz w:val="22"/>
        </w:rPr>
        <w:t>e-posta adresiniz : …………………………………………………………………</w:t>
      </w:r>
    </w:p>
    <w:p w:rsidR="001A4D08" w:rsidRPr="00BC18B2" w:rsidRDefault="001A4D08" w:rsidP="0050260D">
      <w:pPr>
        <w:pStyle w:val="NormalWeb"/>
        <w:rPr>
          <w:sz w:val="22"/>
        </w:rPr>
      </w:pPr>
      <w:r w:rsidRPr="00BC18B2">
        <w:rPr>
          <w:sz w:val="22"/>
        </w:rPr>
        <w:t>Telefonunuz :  GSM : …………………………..  Diğer : ………………………..</w:t>
      </w:r>
    </w:p>
    <w:p w:rsidR="001A4D08" w:rsidRPr="00BC18B2" w:rsidRDefault="001A4D08" w:rsidP="0050260D">
      <w:pPr>
        <w:pStyle w:val="NormalWeb"/>
        <w:rPr>
          <w:sz w:val="22"/>
        </w:rPr>
      </w:pPr>
      <w:r w:rsidRPr="00BC18B2">
        <w:rPr>
          <w:sz w:val="22"/>
        </w:rPr>
        <w:t>Adresiniz  : ………………………………………………………………………..</w:t>
      </w:r>
    </w:p>
    <w:p w:rsidR="001A4D08" w:rsidRPr="00BC18B2" w:rsidRDefault="001A4D08" w:rsidP="001A4D08">
      <w:pPr>
        <w:pStyle w:val="NormalWeb"/>
        <w:ind w:firstLine="708"/>
        <w:rPr>
          <w:sz w:val="22"/>
        </w:rPr>
      </w:pPr>
      <w:r w:rsidRPr="00BC18B2">
        <w:rPr>
          <w:sz w:val="22"/>
        </w:rPr>
        <w:t>……………………………………………………………………………..</w:t>
      </w:r>
    </w:p>
    <w:p w:rsidR="001A4D08" w:rsidRPr="00BC18B2" w:rsidRDefault="001A4D08" w:rsidP="0050260D">
      <w:pPr>
        <w:pStyle w:val="NormalWeb"/>
        <w:rPr>
          <w:sz w:val="22"/>
        </w:rPr>
      </w:pPr>
      <w:r w:rsidRPr="00BC18B2">
        <w:rPr>
          <w:b/>
          <w:sz w:val="22"/>
        </w:rPr>
        <w:t>Engel Durumunuz ile İlgili Bilgiler</w:t>
      </w:r>
      <w:r w:rsidRPr="00BC18B2">
        <w:rPr>
          <w:sz w:val="22"/>
        </w:rPr>
        <w:t xml:space="preserve"> :</w:t>
      </w:r>
    </w:p>
    <w:p w:rsidR="00461854" w:rsidRPr="00BC18B2" w:rsidRDefault="00461854" w:rsidP="0050260D">
      <w:pPr>
        <w:pStyle w:val="NormalWeb"/>
        <w:rPr>
          <w:sz w:val="22"/>
        </w:rPr>
      </w:pPr>
      <w:r w:rsidRPr="00BC18B2">
        <w:rPr>
          <w:sz w:val="22"/>
        </w:rPr>
        <w:t>Engel Durumunuz :               (   ) Geçici                (   )  Kalıcı</w:t>
      </w:r>
    </w:p>
    <w:p w:rsidR="001A4D08" w:rsidRPr="00BC18B2" w:rsidRDefault="001A4D08" w:rsidP="0050260D">
      <w:pPr>
        <w:pStyle w:val="NormalWeb"/>
        <w:rPr>
          <w:sz w:val="22"/>
        </w:rPr>
      </w:pPr>
      <w:r w:rsidRPr="00BC18B2">
        <w:rPr>
          <w:sz w:val="22"/>
        </w:rPr>
        <w:t>Engel türünüz  :</w:t>
      </w:r>
    </w:p>
    <w:p w:rsidR="0050260D" w:rsidRDefault="001A4D08" w:rsidP="001A4D08">
      <w:pPr>
        <w:pStyle w:val="NormalWeb"/>
        <w:rPr>
          <w:sz w:val="22"/>
        </w:rPr>
      </w:pPr>
      <w:r w:rsidRPr="00BC18B2">
        <w:rPr>
          <w:sz w:val="22"/>
        </w:rPr>
        <w:t xml:space="preserve">(   )    Dikkat Eksikliği ve </w:t>
      </w:r>
      <w:proofErr w:type="spellStart"/>
      <w:r w:rsidRPr="00BC18B2">
        <w:rPr>
          <w:sz w:val="22"/>
        </w:rPr>
        <w:t>Hiperaktivite</w:t>
      </w:r>
      <w:proofErr w:type="spellEnd"/>
      <w:r w:rsidRPr="00BC18B2">
        <w:rPr>
          <w:sz w:val="22"/>
        </w:rPr>
        <w:t xml:space="preserve"> Bozukluğu</w:t>
      </w:r>
      <w:r w:rsidR="0050260D">
        <w:rPr>
          <w:sz w:val="22"/>
        </w:rPr>
        <w:tab/>
      </w:r>
      <w:r w:rsidR="0050260D">
        <w:rPr>
          <w:sz w:val="22"/>
        </w:rPr>
        <w:tab/>
      </w:r>
      <w:r w:rsidR="0050260D" w:rsidRPr="00BC18B2">
        <w:rPr>
          <w:sz w:val="22"/>
        </w:rPr>
        <w:t xml:space="preserve">(   )   Otizm / </w:t>
      </w:r>
      <w:proofErr w:type="spellStart"/>
      <w:r w:rsidR="0050260D" w:rsidRPr="00BC18B2">
        <w:rPr>
          <w:sz w:val="22"/>
        </w:rPr>
        <w:t>Asperger</w:t>
      </w:r>
      <w:proofErr w:type="spellEnd"/>
      <w:r w:rsidR="0050260D" w:rsidRPr="00BC18B2">
        <w:rPr>
          <w:sz w:val="22"/>
        </w:rPr>
        <w:t xml:space="preserve"> Sendromu</w:t>
      </w:r>
    </w:p>
    <w:p w:rsidR="0050260D" w:rsidRPr="00BC18B2" w:rsidRDefault="001A4D08" w:rsidP="0050260D">
      <w:pPr>
        <w:pStyle w:val="NormalWeb"/>
        <w:rPr>
          <w:sz w:val="22"/>
        </w:rPr>
      </w:pPr>
      <w:r w:rsidRPr="00BC18B2">
        <w:rPr>
          <w:sz w:val="22"/>
        </w:rPr>
        <w:t>(   )   İşitme kaybı</w:t>
      </w:r>
      <w:r w:rsidR="0050260D">
        <w:rPr>
          <w:sz w:val="22"/>
        </w:rPr>
        <w:tab/>
      </w:r>
      <w:r w:rsidR="0050260D">
        <w:rPr>
          <w:sz w:val="22"/>
        </w:rPr>
        <w:tab/>
      </w:r>
      <w:r w:rsidR="0050260D">
        <w:rPr>
          <w:sz w:val="22"/>
        </w:rPr>
        <w:tab/>
      </w:r>
      <w:r w:rsidR="0050260D">
        <w:rPr>
          <w:sz w:val="22"/>
        </w:rPr>
        <w:tab/>
      </w:r>
      <w:r w:rsidR="0050260D">
        <w:rPr>
          <w:sz w:val="22"/>
        </w:rPr>
        <w:tab/>
      </w:r>
      <w:r w:rsidR="0050260D">
        <w:rPr>
          <w:sz w:val="22"/>
        </w:rPr>
        <w:tab/>
      </w:r>
      <w:r w:rsidR="0050260D" w:rsidRPr="00BC18B2">
        <w:rPr>
          <w:sz w:val="22"/>
        </w:rPr>
        <w:t>(   )   Kronik hastalık / sağlık sorunu</w:t>
      </w:r>
    </w:p>
    <w:p w:rsidR="001A4D08" w:rsidRPr="00BC18B2" w:rsidRDefault="001A4D08" w:rsidP="001A4D08">
      <w:pPr>
        <w:pStyle w:val="NormalWeb"/>
        <w:rPr>
          <w:sz w:val="22"/>
        </w:rPr>
      </w:pPr>
      <w:r w:rsidRPr="00BC18B2">
        <w:rPr>
          <w:sz w:val="22"/>
        </w:rPr>
        <w:t>(   )   Görme kaybı</w:t>
      </w:r>
      <w:r w:rsidR="0050260D">
        <w:rPr>
          <w:sz w:val="22"/>
        </w:rPr>
        <w:tab/>
      </w:r>
      <w:r w:rsidR="0050260D">
        <w:rPr>
          <w:sz w:val="22"/>
        </w:rPr>
        <w:tab/>
      </w:r>
      <w:r w:rsidR="0050260D">
        <w:rPr>
          <w:sz w:val="22"/>
        </w:rPr>
        <w:tab/>
      </w:r>
      <w:r w:rsidR="0050260D">
        <w:rPr>
          <w:sz w:val="22"/>
        </w:rPr>
        <w:tab/>
      </w:r>
      <w:r w:rsidR="0050260D">
        <w:rPr>
          <w:sz w:val="22"/>
        </w:rPr>
        <w:tab/>
      </w:r>
      <w:r w:rsidR="0050260D">
        <w:rPr>
          <w:sz w:val="22"/>
        </w:rPr>
        <w:tab/>
      </w:r>
      <w:r w:rsidR="0050260D" w:rsidRPr="00BC18B2">
        <w:rPr>
          <w:sz w:val="22"/>
        </w:rPr>
        <w:t>(   )   Psikiyatrik sorunlar</w:t>
      </w:r>
    </w:p>
    <w:p w:rsidR="0050260D" w:rsidRPr="00BC18B2" w:rsidRDefault="001A4D08" w:rsidP="0050260D">
      <w:pPr>
        <w:pStyle w:val="NormalWeb"/>
        <w:rPr>
          <w:sz w:val="22"/>
        </w:rPr>
      </w:pPr>
      <w:r w:rsidRPr="00BC18B2">
        <w:rPr>
          <w:sz w:val="22"/>
        </w:rPr>
        <w:t xml:space="preserve">(   )   Ortopedik (fiziksel) engel </w:t>
      </w:r>
      <w:r w:rsidR="0050260D">
        <w:rPr>
          <w:sz w:val="22"/>
        </w:rPr>
        <w:tab/>
      </w:r>
      <w:r w:rsidR="0050260D">
        <w:rPr>
          <w:sz w:val="22"/>
        </w:rPr>
        <w:tab/>
      </w:r>
      <w:r w:rsidR="0050260D">
        <w:rPr>
          <w:sz w:val="22"/>
        </w:rPr>
        <w:tab/>
      </w:r>
      <w:r w:rsidR="0050260D">
        <w:rPr>
          <w:sz w:val="22"/>
        </w:rPr>
        <w:tab/>
      </w:r>
      <w:r w:rsidR="0050260D">
        <w:rPr>
          <w:sz w:val="22"/>
        </w:rPr>
        <w:tab/>
      </w:r>
      <w:r w:rsidR="0050260D" w:rsidRPr="00BC18B2">
        <w:rPr>
          <w:sz w:val="22"/>
        </w:rPr>
        <w:t>(   )   Öğrenme güçlüğü</w:t>
      </w:r>
    </w:p>
    <w:p w:rsidR="0050260D" w:rsidRPr="00BC18B2" w:rsidRDefault="001A4D08" w:rsidP="0050260D">
      <w:pPr>
        <w:pStyle w:val="NormalWeb"/>
        <w:rPr>
          <w:sz w:val="22"/>
        </w:rPr>
      </w:pPr>
      <w:r w:rsidRPr="00BC18B2">
        <w:rPr>
          <w:sz w:val="22"/>
        </w:rPr>
        <w:t>(   )   Dil ve konuşma bozuklukları</w:t>
      </w:r>
      <w:r w:rsidR="0050260D">
        <w:rPr>
          <w:sz w:val="22"/>
        </w:rPr>
        <w:tab/>
      </w:r>
      <w:r w:rsidR="0050260D">
        <w:rPr>
          <w:sz w:val="22"/>
        </w:rPr>
        <w:tab/>
      </w:r>
      <w:r w:rsidR="0050260D">
        <w:rPr>
          <w:sz w:val="22"/>
        </w:rPr>
        <w:tab/>
      </w:r>
      <w:r w:rsidR="0050260D">
        <w:rPr>
          <w:sz w:val="22"/>
        </w:rPr>
        <w:tab/>
      </w:r>
      <w:r w:rsidR="0050260D" w:rsidRPr="00BC18B2">
        <w:rPr>
          <w:sz w:val="22"/>
        </w:rPr>
        <w:t>(   )   Duygusal davranışsal bozukluk</w:t>
      </w:r>
    </w:p>
    <w:p w:rsidR="00461854" w:rsidRPr="00BC18B2" w:rsidRDefault="001A4D08" w:rsidP="00461854">
      <w:pPr>
        <w:pStyle w:val="NormalWeb"/>
        <w:rPr>
          <w:sz w:val="22"/>
        </w:rPr>
      </w:pPr>
      <w:r w:rsidRPr="00BC18B2">
        <w:rPr>
          <w:sz w:val="22"/>
        </w:rPr>
        <w:t xml:space="preserve">(   )   </w:t>
      </w:r>
      <w:r w:rsidR="00461854" w:rsidRPr="00BC18B2">
        <w:rPr>
          <w:sz w:val="22"/>
        </w:rPr>
        <w:t xml:space="preserve">Diğer  </w:t>
      </w:r>
      <w:proofErr w:type="gramStart"/>
      <w:r w:rsidR="00461854" w:rsidRPr="00BC18B2">
        <w:rPr>
          <w:sz w:val="22"/>
        </w:rPr>
        <w:t>………………………………………………………………………….</w:t>
      </w:r>
      <w:proofErr w:type="gramEnd"/>
    </w:p>
    <w:p w:rsidR="0050260D" w:rsidRDefault="00461854" w:rsidP="00461854">
      <w:pPr>
        <w:pStyle w:val="NormalWeb"/>
        <w:rPr>
          <w:sz w:val="22"/>
        </w:rPr>
      </w:pPr>
      <w:r w:rsidRPr="00BC18B2">
        <w:rPr>
          <w:sz w:val="22"/>
        </w:rPr>
        <w:tab/>
        <w:t xml:space="preserve">(!) Diğer seçeneği işaretleniyorsa, yazılan tanının tıp dilinde geçerli olan bir tanı olması </w:t>
      </w:r>
      <w:proofErr w:type="gramStart"/>
      <w:r w:rsidRPr="00BC18B2">
        <w:rPr>
          <w:sz w:val="22"/>
        </w:rPr>
        <w:t>gerekir .</w:t>
      </w:r>
      <w:proofErr w:type="gramEnd"/>
    </w:p>
    <w:p w:rsidR="00461854" w:rsidRPr="00BC18B2" w:rsidRDefault="00BC18B2" w:rsidP="00461854">
      <w:pPr>
        <w:pStyle w:val="NormalWeb"/>
        <w:rPr>
          <w:sz w:val="22"/>
        </w:rPr>
      </w:pPr>
      <w:r w:rsidRPr="00BC18B2">
        <w:rPr>
          <w:b/>
          <w:sz w:val="22"/>
        </w:rPr>
        <w:lastRenderedPageBreak/>
        <w:t xml:space="preserve">Hangi alanlarda güçlük </w:t>
      </w:r>
      <w:proofErr w:type="gramStart"/>
      <w:r w:rsidRPr="00BC18B2">
        <w:rPr>
          <w:b/>
          <w:sz w:val="22"/>
        </w:rPr>
        <w:t>çekiyorsunuz</w:t>
      </w:r>
      <w:r w:rsidRPr="00BC18B2">
        <w:rPr>
          <w:sz w:val="22"/>
        </w:rPr>
        <w:t xml:space="preserve"> ?</w:t>
      </w:r>
      <w:proofErr w:type="gramEnd"/>
      <w:r w:rsidRPr="00BC18B2">
        <w:rPr>
          <w:sz w:val="22"/>
        </w:rPr>
        <w:t xml:space="preserve"> :</w:t>
      </w:r>
    </w:p>
    <w:p w:rsidR="00BC18B2" w:rsidRPr="00BC18B2" w:rsidRDefault="00BC18B2" w:rsidP="00461854">
      <w:pPr>
        <w:pStyle w:val="NormalWeb"/>
        <w:rPr>
          <w:sz w:val="22"/>
        </w:rPr>
      </w:pPr>
      <w:r w:rsidRPr="00BC18B2">
        <w:rPr>
          <w:sz w:val="22"/>
        </w:rPr>
        <w:tab/>
        <w:t xml:space="preserve">(   )   Düşünme / </w:t>
      </w:r>
      <w:proofErr w:type="gramStart"/>
      <w:r w:rsidRPr="00BC18B2">
        <w:rPr>
          <w:sz w:val="22"/>
        </w:rPr>
        <w:t>konsantrasyon</w:t>
      </w:r>
      <w:proofErr w:type="gramEnd"/>
    </w:p>
    <w:p w:rsidR="00BC18B2" w:rsidRPr="00BC18B2" w:rsidRDefault="00BC18B2" w:rsidP="00461854">
      <w:pPr>
        <w:pStyle w:val="NormalWeb"/>
        <w:rPr>
          <w:sz w:val="22"/>
        </w:rPr>
      </w:pPr>
      <w:r w:rsidRPr="00BC18B2">
        <w:rPr>
          <w:sz w:val="22"/>
        </w:rPr>
        <w:tab/>
        <w:t>(   )   İşitme</w:t>
      </w:r>
    </w:p>
    <w:p w:rsidR="00BC18B2" w:rsidRPr="00BC18B2" w:rsidRDefault="00BC18B2" w:rsidP="00461854">
      <w:pPr>
        <w:pStyle w:val="NormalWeb"/>
        <w:rPr>
          <w:sz w:val="22"/>
        </w:rPr>
      </w:pPr>
      <w:r w:rsidRPr="00BC18B2">
        <w:rPr>
          <w:sz w:val="22"/>
        </w:rPr>
        <w:tab/>
        <w:t>(   )   Görme</w:t>
      </w:r>
    </w:p>
    <w:p w:rsidR="00BC18B2" w:rsidRPr="00BC18B2" w:rsidRDefault="00BC18B2" w:rsidP="00461854">
      <w:pPr>
        <w:pStyle w:val="NormalWeb"/>
        <w:rPr>
          <w:sz w:val="22"/>
        </w:rPr>
      </w:pPr>
      <w:r w:rsidRPr="00BC18B2">
        <w:rPr>
          <w:sz w:val="22"/>
        </w:rPr>
        <w:tab/>
        <w:t>(   )   Okuma</w:t>
      </w:r>
    </w:p>
    <w:p w:rsidR="00BC18B2" w:rsidRPr="00BC18B2" w:rsidRDefault="00BC18B2" w:rsidP="00461854">
      <w:pPr>
        <w:pStyle w:val="NormalWeb"/>
        <w:rPr>
          <w:sz w:val="22"/>
        </w:rPr>
      </w:pPr>
      <w:r w:rsidRPr="00BC18B2">
        <w:rPr>
          <w:sz w:val="22"/>
        </w:rPr>
        <w:tab/>
        <w:t>(   )   Yazma</w:t>
      </w:r>
    </w:p>
    <w:p w:rsidR="00BC18B2" w:rsidRPr="00BC18B2" w:rsidRDefault="00BC18B2" w:rsidP="00461854">
      <w:pPr>
        <w:pStyle w:val="NormalWeb"/>
        <w:rPr>
          <w:sz w:val="22"/>
        </w:rPr>
      </w:pPr>
      <w:r w:rsidRPr="00BC18B2">
        <w:rPr>
          <w:sz w:val="22"/>
        </w:rPr>
        <w:tab/>
        <w:t>(   )   Konuşma</w:t>
      </w:r>
    </w:p>
    <w:p w:rsidR="00BC18B2" w:rsidRPr="00BC18B2" w:rsidRDefault="00BC18B2" w:rsidP="00461854">
      <w:pPr>
        <w:pStyle w:val="NormalWeb"/>
        <w:rPr>
          <w:sz w:val="22"/>
        </w:rPr>
      </w:pPr>
      <w:r w:rsidRPr="00BC18B2">
        <w:rPr>
          <w:sz w:val="22"/>
        </w:rPr>
        <w:tab/>
        <w:t>(   )   Konuşulanı anlama</w:t>
      </w:r>
    </w:p>
    <w:p w:rsidR="00BC18B2" w:rsidRPr="00BC18B2" w:rsidRDefault="00BC18B2" w:rsidP="00461854">
      <w:pPr>
        <w:pStyle w:val="NormalWeb"/>
        <w:rPr>
          <w:sz w:val="22"/>
        </w:rPr>
      </w:pPr>
      <w:r w:rsidRPr="00BC18B2">
        <w:rPr>
          <w:sz w:val="22"/>
        </w:rPr>
        <w:tab/>
        <w:t>(   )   Yürüme</w:t>
      </w:r>
    </w:p>
    <w:p w:rsidR="00BC18B2" w:rsidRPr="00BC18B2" w:rsidRDefault="00BC18B2" w:rsidP="00461854">
      <w:pPr>
        <w:pStyle w:val="NormalWeb"/>
        <w:rPr>
          <w:sz w:val="22"/>
        </w:rPr>
      </w:pPr>
      <w:r w:rsidRPr="00BC18B2">
        <w:rPr>
          <w:sz w:val="22"/>
        </w:rPr>
        <w:tab/>
        <w:t>(   )   Merdiven kullanma</w:t>
      </w:r>
    </w:p>
    <w:p w:rsidR="00BC18B2" w:rsidRPr="00BC18B2" w:rsidRDefault="00BC18B2" w:rsidP="00461854">
      <w:pPr>
        <w:pStyle w:val="NormalWeb"/>
        <w:rPr>
          <w:sz w:val="22"/>
        </w:rPr>
      </w:pPr>
      <w:r w:rsidRPr="00BC18B2">
        <w:rPr>
          <w:sz w:val="22"/>
        </w:rPr>
        <w:tab/>
        <w:t>(   )   Elleri kullanma</w:t>
      </w:r>
    </w:p>
    <w:p w:rsidR="00BC18B2" w:rsidRPr="00BC18B2" w:rsidRDefault="00BC18B2" w:rsidP="00461854">
      <w:pPr>
        <w:pStyle w:val="NormalWeb"/>
        <w:rPr>
          <w:sz w:val="22"/>
        </w:rPr>
      </w:pPr>
      <w:r w:rsidRPr="00BC18B2">
        <w:rPr>
          <w:sz w:val="22"/>
        </w:rPr>
        <w:tab/>
        <w:t>(   )   Kişisel bakım</w:t>
      </w:r>
    </w:p>
    <w:p w:rsidR="00BC18B2" w:rsidRPr="00BC18B2" w:rsidRDefault="00BC18B2" w:rsidP="00461854">
      <w:pPr>
        <w:pStyle w:val="NormalWeb"/>
        <w:rPr>
          <w:sz w:val="22"/>
        </w:rPr>
      </w:pPr>
      <w:r w:rsidRPr="00BC18B2">
        <w:rPr>
          <w:sz w:val="22"/>
        </w:rPr>
        <w:tab/>
        <w:t xml:space="preserve">(   )   Diğer (belirtiniz) </w:t>
      </w:r>
      <w:proofErr w:type="gramStart"/>
      <w:r w:rsidRPr="00BC18B2">
        <w:rPr>
          <w:sz w:val="22"/>
        </w:rPr>
        <w:t>…………………………………………………………………</w:t>
      </w:r>
      <w:proofErr w:type="gramEnd"/>
    </w:p>
    <w:p w:rsidR="00BC18B2" w:rsidRPr="00BC18B2" w:rsidRDefault="00BC18B2" w:rsidP="00461854">
      <w:pPr>
        <w:pStyle w:val="NormalWeb"/>
        <w:rPr>
          <w:sz w:val="22"/>
        </w:rPr>
      </w:pPr>
      <w:r w:rsidRPr="00BC18B2">
        <w:rPr>
          <w:sz w:val="22"/>
        </w:rPr>
        <w:tab/>
      </w:r>
      <w:proofErr w:type="gramStart"/>
      <w:r w:rsidRPr="00BC18B2">
        <w:rPr>
          <w:sz w:val="22"/>
        </w:rPr>
        <w:t>………………………………………………………………………………………….</w:t>
      </w:r>
      <w:proofErr w:type="gramEnd"/>
    </w:p>
    <w:p w:rsidR="00BC18B2" w:rsidRPr="00BC18B2" w:rsidRDefault="00BC18B2" w:rsidP="00461854">
      <w:pPr>
        <w:pStyle w:val="NormalWeb"/>
        <w:rPr>
          <w:sz w:val="22"/>
        </w:rPr>
      </w:pPr>
      <w:r w:rsidRPr="00BC18B2">
        <w:rPr>
          <w:sz w:val="22"/>
        </w:rPr>
        <w:tab/>
      </w:r>
      <w:proofErr w:type="gramStart"/>
      <w:r w:rsidRPr="00BC18B2">
        <w:rPr>
          <w:sz w:val="22"/>
        </w:rPr>
        <w:t>………………………………………………………………………………………….</w:t>
      </w:r>
      <w:proofErr w:type="gramEnd"/>
    </w:p>
    <w:p w:rsidR="000A1762" w:rsidRDefault="0050260D" w:rsidP="0050260D">
      <w:pPr>
        <w:pStyle w:val="NormalWeb"/>
        <w:rPr>
          <w:sz w:val="22"/>
        </w:rPr>
      </w:pPr>
      <w:r>
        <w:rPr>
          <w:b/>
          <w:sz w:val="22"/>
        </w:rPr>
        <w:t xml:space="preserve">Varsa, bu  formda geçen hususlar dışında, Engelsiz Karabük Üniversitesi Biriminden istekleriniz ve önerileriniz : </w:t>
      </w:r>
      <w:r>
        <w:rPr>
          <w:b/>
          <w:sz w:val="22"/>
        </w:rPr>
        <w:tab/>
      </w:r>
      <w:proofErr w:type="gramStart"/>
      <w:r>
        <w:rPr>
          <w:sz w:val="22"/>
        </w:rPr>
        <w:t>………………………………………………………………………………………………………………………………………………………………………………………………………………………………………………………………………………………………………………………………………………………………………………………………………………………………………………………………………………………………………………………………………………………………………………………………………………………………………………………………………………………………………………………………………………………………………………………………………………………………………………………………………………………………………………………………………………………</w:t>
      </w:r>
      <w:r w:rsidR="000A1762">
        <w:rPr>
          <w:sz w:val="22"/>
        </w:rPr>
        <w:t>………………………………………………………</w:t>
      </w:r>
      <w:proofErr w:type="gramEnd"/>
    </w:p>
    <w:p w:rsidR="00461854" w:rsidRDefault="000A1762" w:rsidP="000A1762">
      <w:pPr>
        <w:pStyle w:val="NormalWeb"/>
        <w:ind w:left="4956"/>
        <w:rPr>
          <w:sz w:val="22"/>
        </w:rPr>
      </w:pPr>
      <w:r>
        <w:rPr>
          <w:sz w:val="22"/>
        </w:rPr>
        <w:t xml:space="preserve">        </w:t>
      </w:r>
      <w:r w:rsidR="0050260D">
        <w:rPr>
          <w:sz w:val="22"/>
        </w:rPr>
        <w:t>Zaman ayırdığınız için TEŞEKKÜRLER</w:t>
      </w:r>
    </w:p>
    <w:p w:rsidR="000A1762" w:rsidRDefault="000A1762" w:rsidP="000A1762">
      <w:pPr>
        <w:pStyle w:val="NormalWeb"/>
        <w:ind w:left="4956"/>
        <w:rPr>
          <w:sz w:val="22"/>
        </w:rPr>
      </w:pPr>
    </w:p>
    <w:p w:rsidR="000A1762" w:rsidRPr="000A1762" w:rsidRDefault="000A1762" w:rsidP="000A1762">
      <w:pPr>
        <w:pStyle w:val="NormalWeb"/>
        <w:jc w:val="both"/>
        <w:rPr>
          <w:sz w:val="22"/>
        </w:rPr>
      </w:pPr>
      <w:r>
        <w:rPr>
          <w:sz w:val="22"/>
        </w:rPr>
        <w:t xml:space="preserve">İletişim : </w:t>
      </w:r>
      <w:hyperlink r:id="rId6" w:history="1">
        <w:r w:rsidRPr="0039433A">
          <w:rPr>
            <w:rStyle w:val="Kpr"/>
            <w:sz w:val="22"/>
          </w:rPr>
          <w:t>engelsizkbu@karabuk.edu.tr</w:t>
        </w:r>
      </w:hyperlink>
      <w:bookmarkStart w:id="0" w:name="_GoBack"/>
      <w:bookmarkEnd w:id="0"/>
      <w:r>
        <w:rPr>
          <w:sz w:val="22"/>
        </w:rPr>
        <w:tab/>
        <w:t xml:space="preserve">   </w:t>
      </w:r>
    </w:p>
    <w:sectPr w:rsidR="000A1762" w:rsidRPr="000A1762" w:rsidSect="00934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2E2"/>
    <w:multiLevelType w:val="hybridMultilevel"/>
    <w:tmpl w:val="98A687F8"/>
    <w:lvl w:ilvl="0" w:tplc="8EDAAD16">
      <w:start w:val="5"/>
      <w:numFmt w:val="bullet"/>
      <w:lvlText w:val=""/>
      <w:lvlJc w:val="left"/>
      <w:pPr>
        <w:ind w:left="1068" w:hanging="360"/>
      </w:pPr>
      <w:rPr>
        <w:rFonts w:ascii="Symbol" w:eastAsia="Times New Roman" w:hAnsi="Symbol"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3FE4B3B"/>
    <w:multiLevelType w:val="hybridMultilevel"/>
    <w:tmpl w:val="B9D0E3B4"/>
    <w:lvl w:ilvl="0" w:tplc="9542B372">
      <w:start w:val="5"/>
      <w:numFmt w:val="bullet"/>
      <w:lvlText w:val=""/>
      <w:lvlJc w:val="left"/>
      <w:pPr>
        <w:ind w:left="1770" w:hanging="360"/>
      </w:pPr>
      <w:rPr>
        <w:rFonts w:ascii="Symbol" w:eastAsia="Times New Roman" w:hAnsi="Symbol"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2">
    <w:nsid w:val="7CE520D5"/>
    <w:multiLevelType w:val="hybridMultilevel"/>
    <w:tmpl w:val="8EC2481A"/>
    <w:lvl w:ilvl="0" w:tplc="9AA2BC2C">
      <w:start w:val="5"/>
      <w:numFmt w:val="bullet"/>
      <w:lvlText w:val=""/>
      <w:lvlJc w:val="left"/>
      <w:pPr>
        <w:ind w:left="1530" w:hanging="360"/>
      </w:pPr>
      <w:rPr>
        <w:rFonts w:ascii="Symbol" w:eastAsia="Times New Roman" w:hAnsi="Symbol" w:cs="Times New Roman"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62"/>
    <w:rsid w:val="000800BC"/>
    <w:rsid w:val="000A1762"/>
    <w:rsid w:val="001A4D08"/>
    <w:rsid w:val="00413066"/>
    <w:rsid w:val="0045727F"/>
    <w:rsid w:val="00461854"/>
    <w:rsid w:val="004D6620"/>
    <w:rsid w:val="0050260D"/>
    <w:rsid w:val="005F0025"/>
    <w:rsid w:val="00764602"/>
    <w:rsid w:val="007F087A"/>
    <w:rsid w:val="008210AF"/>
    <w:rsid w:val="00934324"/>
    <w:rsid w:val="00B55126"/>
    <w:rsid w:val="00BC18B2"/>
    <w:rsid w:val="00D53837"/>
    <w:rsid w:val="00DA02C1"/>
    <w:rsid w:val="00DD0CC5"/>
    <w:rsid w:val="00EC5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6620"/>
    <w:rPr>
      <w:sz w:val="22"/>
      <w:szCs w:val="22"/>
      <w:lang w:eastAsia="en-US"/>
    </w:rPr>
  </w:style>
  <w:style w:type="paragraph" w:styleId="ListeParagraf">
    <w:name w:val="List Paragraph"/>
    <w:basedOn w:val="Normal"/>
    <w:uiPriority w:val="34"/>
    <w:qFormat/>
    <w:rsid w:val="004D6620"/>
    <w:pPr>
      <w:ind w:left="720"/>
      <w:contextualSpacing/>
    </w:pPr>
  </w:style>
  <w:style w:type="paragraph" w:styleId="NormalWeb">
    <w:name w:val="Normal (Web)"/>
    <w:basedOn w:val="Normal"/>
    <w:uiPriority w:val="99"/>
    <w:semiHidden/>
    <w:unhideWhenUsed/>
    <w:rsid w:val="007F087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F087A"/>
    <w:rPr>
      <w:b/>
      <w:bCs/>
    </w:rPr>
  </w:style>
  <w:style w:type="character" w:styleId="Kpr">
    <w:name w:val="Hyperlink"/>
    <w:basedOn w:val="VarsaylanParagrafYazTipi"/>
    <w:uiPriority w:val="99"/>
    <w:unhideWhenUsed/>
    <w:rsid w:val="000A1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6620"/>
    <w:rPr>
      <w:sz w:val="22"/>
      <w:szCs w:val="22"/>
      <w:lang w:eastAsia="en-US"/>
    </w:rPr>
  </w:style>
  <w:style w:type="paragraph" w:styleId="ListeParagraf">
    <w:name w:val="List Paragraph"/>
    <w:basedOn w:val="Normal"/>
    <w:uiPriority w:val="34"/>
    <w:qFormat/>
    <w:rsid w:val="004D6620"/>
    <w:pPr>
      <w:ind w:left="720"/>
      <w:contextualSpacing/>
    </w:pPr>
  </w:style>
  <w:style w:type="paragraph" w:styleId="NormalWeb">
    <w:name w:val="Normal (Web)"/>
    <w:basedOn w:val="Normal"/>
    <w:uiPriority w:val="99"/>
    <w:semiHidden/>
    <w:unhideWhenUsed/>
    <w:rsid w:val="007F087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F087A"/>
    <w:rPr>
      <w:b/>
      <w:bCs/>
    </w:rPr>
  </w:style>
  <w:style w:type="character" w:styleId="Kpr">
    <w:name w:val="Hyperlink"/>
    <w:basedOn w:val="VarsaylanParagrafYazTipi"/>
    <w:uiPriority w:val="99"/>
    <w:unhideWhenUsed/>
    <w:rsid w:val="000A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elsizkbu@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YBURTLUOGLU\Desktop\untitled-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untitled-2</Template>
  <TotalTime>0</TotalTime>
  <Pages>2</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Links>
    <vt:vector size="12" baseType="variant">
      <vt:variant>
        <vt:i4>4980773</vt:i4>
      </vt:variant>
      <vt:variant>
        <vt:i4>3</vt:i4>
      </vt:variant>
      <vt:variant>
        <vt:i4>0</vt:i4>
      </vt:variant>
      <vt:variant>
        <vt:i4>5</vt:i4>
      </vt:variant>
      <vt:variant>
        <vt:lpwstr>mailto:talatbay@karabuk.edu.tr</vt:lpwstr>
      </vt:variant>
      <vt:variant>
        <vt:lpwstr/>
      </vt:variant>
      <vt:variant>
        <vt:i4>983163</vt:i4>
      </vt:variant>
      <vt:variant>
        <vt:i4>0</vt:i4>
      </vt:variant>
      <vt:variant>
        <vt:i4>0</vt:i4>
      </vt:variant>
      <vt:variant>
        <vt:i4>5</vt:i4>
      </vt:variant>
      <vt:variant>
        <vt:lpwstr>mailto:engelsizkbu@karabuk.edu.tr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bayburtluoğlu</dc:creator>
  <cp:lastModifiedBy>Ömer Faruk</cp:lastModifiedBy>
  <cp:revision>2</cp:revision>
  <cp:lastPrinted>2010-06-07T10:02:00Z</cp:lastPrinted>
  <dcterms:created xsi:type="dcterms:W3CDTF">2022-08-19T07:42:00Z</dcterms:created>
  <dcterms:modified xsi:type="dcterms:W3CDTF">2022-08-19T07:42:00Z</dcterms:modified>
</cp:coreProperties>
</file>